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6D" w:rsidRDefault="004D556D">
      <w:r>
        <w:t>So with this most recent example. I entered a custom description and the form got saved in this format (Left picture). Instead of the intended way (right picture).</w:t>
      </w:r>
    </w:p>
    <w:p w:rsidR="004D556D" w:rsidRDefault="004D556D">
      <w:r>
        <w:rPr>
          <w:noProof/>
        </w:rPr>
        <w:drawing>
          <wp:inline distT="0" distB="0" distL="0" distR="0" wp14:anchorId="7C2B5EC7" wp14:editId="0812B98C">
            <wp:extent cx="1727034" cy="547017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53" cy="54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C4A7E">
        <w:t xml:space="preserve">                                         </w:t>
      </w:r>
      <w:r>
        <w:t xml:space="preserve">    </w:t>
      </w:r>
      <w:r w:rsidR="00075E4C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102CE2C6" wp14:editId="1DA92097">
            <wp:extent cx="1865213" cy="540514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213" cy="54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6D" w:rsidRDefault="00DC4A7E">
      <w:r>
        <w:lastRenderedPageBreak/>
        <w:t>In this picture, we have the workflow for the ToT being ran after it was updated.</w:t>
      </w:r>
      <w:bookmarkStart w:id="0" w:name="_GoBack"/>
      <w:bookmarkEnd w:id="0"/>
    </w:p>
    <w:p w:rsidR="00DC4A7E" w:rsidRDefault="00DC4A7E"/>
    <w:p w:rsidR="00DC4A7E" w:rsidRDefault="00DC4A7E">
      <w:r>
        <w:rPr>
          <w:noProof/>
        </w:rPr>
        <w:drawing>
          <wp:inline distT="0" distB="0" distL="0" distR="0" wp14:anchorId="6C22D682" wp14:editId="67A118E4">
            <wp:extent cx="8865578" cy="6042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5578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A7E" w:rsidSect="00DC4A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9"/>
    <w:rsid w:val="00075E4C"/>
    <w:rsid w:val="004D556D"/>
    <w:rsid w:val="00863C29"/>
    <w:rsid w:val="00AB142B"/>
    <w:rsid w:val="00D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0B13-3E0A-42C6-A257-8D534D7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8347C873.dotm</Template>
  <TotalTime>7</TotalTime>
  <Pages>2</Pages>
  <Words>48</Words>
  <Characters>275</Characters>
  <Application>Microsoft Office Word</Application>
  <DocSecurity>0</DocSecurity>
  <Lines>2</Lines>
  <Paragraphs>1</Paragraphs>
  <ScaleCrop>false</ScaleCrop>
  <Company>External IT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Mateski</dc:creator>
  <cp:keywords/>
  <dc:description/>
  <cp:lastModifiedBy>Duane Mateski</cp:lastModifiedBy>
  <cp:revision>4</cp:revision>
  <dcterms:created xsi:type="dcterms:W3CDTF">2018-05-16T14:32:00Z</dcterms:created>
  <dcterms:modified xsi:type="dcterms:W3CDTF">2018-05-17T18:58:00Z</dcterms:modified>
</cp:coreProperties>
</file>