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350" w:lineRule="exact"/>
        <w:ind w:left="301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595959"/>
          <w:spacing w:val="0"/>
          <w:w w:val="94"/>
          <w:position w:val="-1"/>
        </w:rPr>
        <w:t>INTERVIEW</w:t>
      </w:r>
      <w:r>
        <w:rPr>
          <w:rFonts w:ascii="Arial" w:hAnsi="Arial" w:cs="Arial" w:eastAsia="Arial"/>
          <w:sz w:val="31"/>
          <w:szCs w:val="31"/>
          <w:color w:val="595959"/>
          <w:spacing w:val="-17"/>
          <w:w w:val="94"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595959"/>
          <w:spacing w:val="0"/>
          <w:w w:val="100"/>
          <w:position w:val="-1"/>
        </w:rPr>
        <w:t>QUESTIONS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283" w:hRule="exact"/>
        </w:trPr>
        <w:tc>
          <w:tcPr>
            <w:tcW w:w="3653" w:type="dxa"/>
            <w:tcBorders>
              <w:top w:val="single" w:sz="9.6" w:space="0" w:color="606060"/>
              <w:bottom w:val="single" w:sz="5.76" w:space="0" w:color="606060"/>
              <w:left w:val="single" w:sz="7.68" w:space="0" w:color="575757"/>
              <w:right w:val="single" w:sz="5.76" w:space="0" w:color="646464"/>
            </w:tcBorders>
          </w:tcPr>
          <w:p>
            <w:pPr>
              <w:spacing w:before="0" w:after="0" w:line="230" w:lineRule="exact"/>
              <w:ind w:left="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595959"/>
                <w:spacing w:val="0"/>
                <w:w w:val="117"/>
              </w:rPr>
              <w:t>PLICANTNAME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36" w:type="dxa"/>
            <w:tcBorders>
              <w:top w:val="single" w:sz="9.6" w:space="0" w:color="606060"/>
              <w:bottom w:val="single" w:sz="5.76" w:space="0" w:color="606060"/>
              <w:left w:val="single" w:sz="5.76" w:space="0" w:color="646464"/>
              <w:right w:val="single" w:sz="7.68" w:space="0" w:color="707070"/>
            </w:tcBorders>
          </w:tcPr>
          <w:p>
            <w:pPr>
              <w:spacing w:before="0" w:after="0" w:line="220" w:lineRule="exact"/>
              <w:ind w:left="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595959"/>
                <w:spacing w:val="0"/>
                <w:w w:val="100"/>
              </w:rPr>
              <w:t>DEPARTMENT/JOB</w:t>
            </w:r>
            <w:r>
              <w:rPr>
                <w:rFonts w:ascii="Arial" w:hAnsi="Arial" w:cs="Arial" w:eastAsia="Arial"/>
                <w:sz w:val="20"/>
                <w:szCs w:val="20"/>
                <w:color w:val="59595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595959"/>
                <w:spacing w:val="0"/>
                <w:w w:val="100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single" w:sz="9.6" w:space="0" w:color="606060"/>
              <w:bottom w:val="single" w:sz="5.76" w:space="0" w:color="606060"/>
              <w:left w:val="single" w:sz="7.68" w:space="0" w:color="707070"/>
              <w:right w:val="single" w:sz="9.6" w:space="0" w:color="676767"/>
            </w:tcBorders>
          </w:tcPr>
          <w:p>
            <w:pPr>
              <w:spacing w:before="9" w:after="0" w:line="240" w:lineRule="auto"/>
              <w:ind w:left="1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0"/>
                <w:w w:val="106"/>
              </w:rPr>
              <w:t>DATE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3653" w:type="dxa"/>
            <w:tcBorders>
              <w:top w:val="single" w:sz="5.76" w:space="0" w:color="606060"/>
              <w:bottom w:val="single" w:sz="9.6" w:space="0" w:color="606060"/>
              <w:left w:val="single" w:sz="7.68" w:space="0" w:color="575757"/>
              <w:right w:val="single" w:sz="5.76" w:space="0" w:color="646464"/>
            </w:tcBorders>
          </w:tcPr>
          <w:p>
            <w:pPr>
              <w:spacing w:before="27" w:after="0" w:line="240" w:lineRule="auto"/>
              <w:ind w:left="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95959"/>
                <w:spacing w:val="0"/>
                <w:w w:val="100"/>
              </w:rPr>
              <w:t>Jane</w:t>
            </w:r>
            <w:r>
              <w:rPr>
                <w:rFonts w:ascii="Arial" w:hAnsi="Arial" w:cs="Arial" w:eastAsia="Arial"/>
                <w:sz w:val="16"/>
                <w:szCs w:val="16"/>
                <w:color w:val="59595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95959"/>
                <w:spacing w:val="0"/>
                <w:w w:val="107"/>
              </w:rPr>
              <w:t>Doe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636" w:type="dxa"/>
            <w:tcBorders>
              <w:top w:val="single" w:sz="5.76" w:space="0" w:color="606060"/>
              <w:bottom w:val="single" w:sz="9.6" w:space="0" w:color="606060"/>
              <w:left w:val="single" w:sz="5.76" w:space="0" w:color="646464"/>
              <w:right w:val="single" w:sz="7.68" w:space="0" w:color="707070"/>
            </w:tcBorders>
          </w:tcPr>
          <w:p>
            <w:pPr>
              <w:spacing w:before="0" w:after="0" w:line="256" w:lineRule="exact"/>
              <w:ind w:left="14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595959"/>
                <w:spacing w:val="0"/>
                <w:w w:val="100"/>
                <w:position w:val="2"/>
              </w:rPr>
              <w:t>PERSONNEL: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5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595959"/>
                <w:spacing w:val="0"/>
                <w:w w:val="105"/>
              </w:rPr>
              <w:t>TEST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single" w:sz="5.76" w:space="0" w:color="606060"/>
              <w:bottom w:val="single" w:sz="9.6" w:space="0" w:color="606060"/>
              <w:left w:val="single" w:sz="7.68" w:space="0" w:color="707070"/>
              <w:right w:val="single" w:sz="9.6" w:space="0" w:color="676767"/>
            </w:tcBorders>
          </w:tcPr>
          <w:p>
            <w:pPr>
              <w:spacing w:before="27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595959"/>
                <w:spacing w:val="0"/>
                <w:w w:val="106"/>
              </w:rPr>
              <w:t>3/1/2018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60" w:bottom="280" w:left="1440" w:right="1460"/>
        </w:sectPr>
      </w:pPr>
      <w:rPr/>
    </w:p>
    <w:p>
      <w:pPr>
        <w:spacing w:before="10" w:after="0" w:line="240" w:lineRule="auto"/>
        <w:ind w:left="6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95959"/>
          <w:spacing w:val="4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=Poo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595959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4"/>
        </w:rPr>
        <w:t>understanding/experience/knovvledge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180" w:lineRule="exact"/>
        <w:ind w:left="58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-1"/>
        </w:rPr>
        <w:t>2=Som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595959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4"/>
          <w:position w:val="-1"/>
        </w:rPr>
        <w:t>understanding/experience/Knovvledge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3=Goo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595959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4"/>
        </w:rPr>
        <w:t>understanding/experience/knovvledge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-1"/>
        </w:rPr>
        <w:t>4=Excellent</w:t>
      </w:r>
      <w:r>
        <w:rPr>
          <w:rFonts w:ascii="Arial" w:hAnsi="Arial" w:cs="Arial" w:eastAsia="Arial"/>
          <w:sz w:val="16"/>
          <w:szCs w:val="16"/>
          <w:color w:val="59595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4"/>
          <w:position w:val="-1"/>
        </w:rPr>
        <w:t>understanding/experience/knovvledge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1440" w:right="1460"/>
          <w:cols w:num="2" w:equalWidth="0">
            <w:col w:w="4117" w:space="856"/>
            <w:col w:w="4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right="902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Rating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87"/>
        <w:jc w:val="right"/>
        <w:tabs>
          <w:tab w:pos="76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39998pt;margin-top:6.061428pt;width:6.04928pt;height:8pt;mso-position-horizontal-relative:page;mso-position-vertical-relative:paragraph;z-index:-61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595959"/>
                      <w:spacing w:val="0"/>
                      <w:w w:val="136"/>
                    </w:rPr>
                    <w:t>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26"/>
        </w:rPr>
        <w:t>_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26"/>
        </w:rPr>
        <w:t>              </w:t>
      </w:r>
      <w:r>
        <w:rPr>
          <w:rFonts w:ascii="Arial" w:hAnsi="Arial" w:cs="Arial" w:eastAsia="Arial"/>
          <w:sz w:val="16"/>
          <w:szCs w:val="16"/>
          <w:color w:val="595959"/>
          <w:spacing w:val="9"/>
          <w:w w:val="26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595959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595959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595959"/>
          <w:spacing w:val="6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>?</w:t>
      </w:r>
      <w:r>
        <w:rPr>
          <w:rFonts w:ascii="Arial" w:hAnsi="Arial" w:cs="Arial" w:eastAsia="Arial"/>
          <w:sz w:val="16"/>
          <w:szCs w:val="16"/>
          <w:color w:val="595959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51"/>
          <w:position w:val="-8"/>
        </w:rPr>
        <w:t>1234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887"/>
        <w:jc w:val="right"/>
        <w:tabs>
          <w:tab w:pos="77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95959"/>
          <w:spacing w:val="6"/>
          <w:w w:val="107"/>
          <w:position w:val="-10"/>
        </w:rPr>
        <w:t>2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26"/>
          <w:position w:val="0"/>
        </w:rPr>
        <w:t>_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6"/>
          <w:szCs w:val="16"/>
          <w:color w:val="59595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6"/>
          <w:szCs w:val="16"/>
          <w:color w:val="595959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6"/>
          <w:szCs w:val="16"/>
          <w:color w:val="59595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have</w:t>
      </w:r>
      <w:r>
        <w:rPr>
          <w:rFonts w:ascii="Arial" w:hAnsi="Arial" w:cs="Arial" w:eastAsia="Arial"/>
          <w:sz w:val="16"/>
          <w:szCs w:val="16"/>
          <w:color w:val="595959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6"/>
          <w:szCs w:val="16"/>
          <w:color w:val="59595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educatio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beyond</w:t>
      </w:r>
      <w:r>
        <w:rPr>
          <w:rFonts w:ascii="Arial" w:hAnsi="Arial" w:cs="Arial" w:eastAsia="Arial"/>
          <w:sz w:val="16"/>
          <w:szCs w:val="16"/>
          <w:color w:val="59595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high</w:t>
      </w:r>
      <w:r>
        <w:rPr>
          <w:rFonts w:ascii="Arial" w:hAnsi="Arial" w:cs="Arial" w:eastAsia="Arial"/>
          <w:sz w:val="16"/>
          <w:szCs w:val="16"/>
          <w:color w:val="59595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>school?</w:t>
      </w:r>
      <w:r>
        <w:rPr>
          <w:rFonts w:ascii="Arial" w:hAnsi="Arial" w:cs="Arial" w:eastAsia="Arial"/>
          <w:sz w:val="16"/>
          <w:szCs w:val="16"/>
          <w:color w:val="59595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595959"/>
          <w:spacing w:val="0"/>
          <w:w w:val="151"/>
          <w:position w:val="-7"/>
        </w:rPr>
        <w:t>1234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760" w:bottom="280" w:left="1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2018-02-28T16:15:41Z</dcterms:created>
  <dcterms:modified xsi:type="dcterms:W3CDTF">2018-02-28T16:15:41Z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2018-02-28T00:00:00Z</vt:filetime>
  </property>
</Properties>
</file>